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4531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930F1" w:rsidTr="00351CBF">
        <w:trPr>
          <w:trHeight w:val="397"/>
        </w:trPr>
        <w:tc>
          <w:tcPr>
            <w:tcW w:w="4531" w:type="dxa"/>
          </w:tcPr>
          <w:p w:rsidR="002930F1" w:rsidRPr="00F27C1D" w:rsidRDefault="00D150B0" w:rsidP="00D150B0">
            <w:pPr>
              <w:jc w:val="right"/>
              <w:rPr>
                <w:i/>
              </w:rPr>
            </w:pPr>
            <w:r w:rsidRPr="00F27C1D">
              <w:rPr>
                <w:i/>
              </w:rPr>
              <w:t>Spett.le</w:t>
            </w:r>
          </w:p>
        </w:tc>
      </w:tr>
      <w:tr w:rsidR="002930F1" w:rsidTr="00351CBF">
        <w:trPr>
          <w:trHeight w:val="397"/>
        </w:trPr>
        <w:tc>
          <w:tcPr>
            <w:tcW w:w="4531" w:type="dxa"/>
          </w:tcPr>
          <w:p w:rsidR="002930F1" w:rsidRPr="00F2478C" w:rsidRDefault="009013D4" w:rsidP="00F27C1D">
            <w:pPr>
              <w:jc w:val="right"/>
            </w:pPr>
            <w:r w:rsidRPr="00F2478C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 w:rsidRPr="00F2478C">
              <w:rPr>
                <w:b/>
              </w:rPr>
              <w:instrText xml:space="preserve"> FORMTEXT </w:instrText>
            </w:r>
            <w:r w:rsidRPr="00F2478C">
              <w:rPr>
                <w:b/>
              </w:rPr>
            </w:r>
            <w:r w:rsidRPr="00F2478C">
              <w:rPr>
                <w:b/>
              </w:rPr>
              <w:fldChar w:fldCharType="separate"/>
            </w:r>
            <w:bookmarkStart w:id="1" w:name="_GoBack"/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bookmarkEnd w:id="1"/>
            <w:r w:rsidRPr="00F2478C">
              <w:rPr>
                <w:b/>
              </w:rPr>
              <w:fldChar w:fldCharType="end"/>
            </w:r>
            <w:bookmarkEnd w:id="0"/>
          </w:p>
        </w:tc>
      </w:tr>
      <w:tr w:rsidR="00F2478C" w:rsidTr="00351CBF">
        <w:trPr>
          <w:trHeight w:val="397"/>
        </w:trPr>
        <w:tc>
          <w:tcPr>
            <w:tcW w:w="4531" w:type="dxa"/>
          </w:tcPr>
          <w:p w:rsidR="00F2478C" w:rsidRPr="00F2478C" w:rsidRDefault="00F2478C" w:rsidP="00D150B0">
            <w:pPr>
              <w:jc w:val="right"/>
              <w:rPr>
                <w:b/>
              </w:rPr>
            </w:pPr>
            <w:r w:rsidRPr="00F2478C">
              <w:rPr>
                <w:b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" w:name="Testo20"/>
            <w:r w:rsidRPr="00F2478C">
              <w:rPr>
                <w:b/>
              </w:rPr>
              <w:instrText xml:space="preserve"> FORMTEXT </w:instrText>
            </w:r>
            <w:r w:rsidRPr="00F2478C">
              <w:rPr>
                <w:b/>
              </w:rPr>
            </w:r>
            <w:r w:rsidRPr="00F2478C">
              <w:rPr>
                <w:b/>
              </w:rPr>
              <w:fldChar w:fldCharType="separate"/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  <w:noProof/>
              </w:rPr>
              <w:t> </w:t>
            </w:r>
            <w:r w:rsidRPr="00F2478C">
              <w:rPr>
                <w:b/>
              </w:rPr>
              <w:fldChar w:fldCharType="end"/>
            </w:r>
            <w:bookmarkEnd w:id="2"/>
          </w:p>
        </w:tc>
      </w:tr>
      <w:tr w:rsidR="00351CBF" w:rsidTr="00351CBF">
        <w:trPr>
          <w:trHeight w:val="397"/>
        </w:trPr>
        <w:tc>
          <w:tcPr>
            <w:tcW w:w="4531" w:type="dxa"/>
          </w:tcPr>
          <w:p w:rsidR="00351CBF" w:rsidRPr="00351CBF" w:rsidRDefault="00351CBF" w:rsidP="00D150B0">
            <w:pPr>
              <w:jc w:val="right"/>
              <w:rPr>
                <w:b/>
              </w:rPr>
            </w:pPr>
            <w:r w:rsidRPr="00351CBF">
              <w:rPr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3" w:name="Testo23"/>
            <w:r w:rsidRPr="00351CBF">
              <w:rPr>
                <w:b/>
              </w:rPr>
              <w:instrText xml:space="preserve"> FORMTEXT </w:instrText>
            </w:r>
            <w:r w:rsidRPr="00351CBF">
              <w:rPr>
                <w:b/>
              </w:rPr>
            </w:r>
            <w:r w:rsidRPr="00351CBF">
              <w:rPr>
                <w:b/>
              </w:rPr>
              <w:fldChar w:fldCharType="separate"/>
            </w:r>
            <w:r w:rsidRPr="00351CBF">
              <w:rPr>
                <w:b/>
                <w:noProof/>
              </w:rPr>
              <w:t> </w:t>
            </w:r>
            <w:r w:rsidRPr="00351CBF">
              <w:rPr>
                <w:b/>
                <w:noProof/>
              </w:rPr>
              <w:t> </w:t>
            </w:r>
            <w:r w:rsidRPr="00351CBF">
              <w:rPr>
                <w:b/>
                <w:noProof/>
              </w:rPr>
              <w:t> </w:t>
            </w:r>
            <w:r w:rsidRPr="00351CBF">
              <w:rPr>
                <w:b/>
                <w:noProof/>
              </w:rPr>
              <w:t> </w:t>
            </w:r>
            <w:r w:rsidRPr="00351CBF">
              <w:rPr>
                <w:b/>
                <w:noProof/>
              </w:rPr>
              <w:t> </w:t>
            </w:r>
            <w:r w:rsidRPr="00351CBF">
              <w:rPr>
                <w:b/>
              </w:rPr>
              <w:fldChar w:fldCharType="end"/>
            </w:r>
            <w:bookmarkEnd w:id="3"/>
          </w:p>
        </w:tc>
      </w:tr>
      <w:tr w:rsidR="002930F1" w:rsidTr="00351CBF">
        <w:trPr>
          <w:trHeight w:val="397"/>
        </w:trPr>
        <w:tc>
          <w:tcPr>
            <w:tcW w:w="4531" w:type="dxa"/>
          </w:tcPr>
          <w:p w:rsidR="00E233C8" w:rsidRDefault="00E233C8" w:rsidP="00D150B0">
            <w:pPr>
              <w:jc w:val="right"/>
            </w:pPr>
          </w:p>
          <w:p w:rsidR="002930F1" w:rsidRDefault="00D150B0" w:rsidP="00D150B0">
            <w:pPr>
              <w:jc w:val="right"/>
            </w:pPr>
            <w:r>
              <w:t>PROTOCOLLO</w:t>
            </w:r>
          </w:p>
        </w:tc>
      </w:tr>
    </w:tbl>
    <w:p w:rsidR="00B11496" w:rsidRDefault="00B11496"/>
    <w:p w:rsidR="00062B28" w:rsidRDefault="00062B28"/>
    <w:tbl>
      <w:tblPr>
        <w:tblStyle w:val="Grigliatabella"/>
        <w:tblW w:w="96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8617"/>
      </w:tblGrid>
      <w:tr w:rsidR="00062B28" w:rsidTr="009F0F3E">
        <w:trPr>
          <w:trHeight w:val="510"/>
        </w:trPr>
        <w:tc>
          <w:tcPr>
            <w:tcW w:w="1033" w:type="dxa"/>
          </w:tcPr>
          <w:p w:rsidR="00062B28" w:rsidRDefault="00062B28">
            <w:r>
              <w:t>Oggetto:</w:t>
            </w:r>
          </w:p>
        </w:tc>
        <w:tc>
          <w:tcPr>
            <w:tcW w:w="8617" w:type="dxa"/>
          </w:tcPr>
          <w:p w:rsidR="00062B28" w:rsidRDefault="00062B28">
            <w:r>
              <w:t>Richiesta di accesso agli atti ai sensi della Legge 7 agosto 1990, n.241 e successive modificazioni ed integrazioni</w:t>
            </w:r>
          </w:p>
        </w:tc>
      </w:tr>
    </w:tbl>
    <w:p w:rsidR="00062B28" w:rsidRDefault="00062B28"/>
    <w:p w:rsidR="00062B28" w:rsidRDefault="00062B28" w:rsidP="002A4F36">
      <w:pPr>
        <w:pStyle w:val="Paragrafoelenco"/>
        <w:numPr>
          <w:ilvl w:val="0"/>
          <w:numId w:val="3"/>
        </w:numPr>
      </w:pPr>
      <w:r>
        <w:t>Il/La sottoscritto/a</w:t>
      </w: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1358"/>
        <w:gridCol w:w="3657"/>
        <w:gridCol w:w="963"/>
        <w:gridCol w:w="3661"/>
      </w:tblGrid>
      <w:tr w:rsidR="0072316A" w:rsidTr="002A4F36">
        <w:trPr>
          <w:trHeight w:hRule="exact" w:val="567"/>
        </w:trPr>
        <w:tc>
          <w:tcPr>
            <w:tcW w:w="1358" w:type="dxa"/>
            <w:vAlign w:val="bottom"/>
          </w:tcPr>
          <w:p w:rsidR="0072316A" w:rsidRPr="00E233C8" w:rsidRDefault="0072316A">
            <w:pPr>
              <w:rPr>
                <w:sz w:val="20"/>
                <w:szCs w:val="20"/>
              </w:rPr>
            </w:pPr>
            <w:r w:rsidRPr="00E233C8">
              <w:rPr>
                <w:sz w:val="20"/>
                <w:szCs w:val="20"/>
              </w:rPr>
              <w:t>Cognome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vAlign w:val="bottom"/>
          </w:tcPr>
          <w:p w:rsidR="0072316A" w:rsidRPr="008A329F" w:rsidRDefault="009013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63" w:type="dxa"/>
            <w:tcBorders>
              <w:left w:val="single" w:sz="4" w:space="0" w:color="auto"/>
            </w:tcBorders>
            <w:vAlign w:val="bottom"/>
          </w:tcPr>
          <w:p w:rsidR="0072316A" w:rsidRPr="00780EBA" w:rsidRDefault="0072316A">
            <w:pPr>
              <w:rPr>
                <w:sz w:val="20"/>
                <w:szCs w:val="20"/>
              </w:rPr>
            </w:pPr>
            <w:r w:rsidRPr="00780EBA">
              <w:rPr>
                <w:sz w:val="20"/>
                <w:szCs w:val="20"/>
              </w:rPr>
              <w:t>Nome</w:t>
            </w:r>
          </w:p>
        </w:tc>
        <w:tc>
          <w:tcPr>
            <w:tcW w:w="3661" w:type="dxa"/>
            <w:vAlign w:val="bottom"/>
          </w:tcPr>
          <w:p w:rsidR="0072316A" w:rsidRPr="009013D4" w:rsidRDefault="009013D4" w:rsidP="002930F1">
            <w:pPr>
              <w:ind w:right="343"/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2A4F36" w:rsidTr="002A4F36">
        <w:trPr>
          <w:trHeight w:hRule="exact" w:val="567"/>
        </w:trPr>
        <w:tc>
          <w:tcPr>
            <w:tcW w:w="1358" w:type="dxa"/>
            <w:vAlign w:val="bottom"/>
          </w:tcPr>
          <w:p w:rsidR="002A4F36" w:rsidRPr="00E233C8" w:rsidRDefault="002A4F36">
            <w:pPr>
              <w:rPr>
                <w:sz w:val="20"/>
                <w:szCs w:val="20"/>
              </w:rPr>
            </w:pPr>
            <w:r w:rsidRPr="00E233C8">
              <w:rPr>
                <w:sz w:val="20"/>
                <w:szCs w:val="20"/>
              </w:rPr>
              <w:t>Codice Fiscale</w:t>
            </w:r>
          </w:p>
        </w:tc>
        <w:tc>
          <w:tcPr>
            <w:tcW w:w="8281" w:type="dxa"/>
            <w:gridSpan w:val="3"/>
            <w:vAlign w:val="bottom"/>
          </w:tcPr>
          <w:p w:rsidR="002A4F36" w:rsidRPr="009013D4" w:rsidRDefault="009013D4" w:rsidP="002930F1">
            <w:pPr>
              <w:ind w:right="343"/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72316A" w:rsidTr="002A4F36">
        <w:trPr>
          <w:trHeight w:hRule="exact" w:val="567"/>
        </w:trPr>
        <w:tc>
          <w:tcPr>
            <w:tcW w:w="1358" w:type="dxa"/>
            <w:vAlign w:val="bottom"/>
          </w:tcPr>
          <w:p w:rsidR="0072316A" w:rsidRPr="00E233C8" w:rsidRDefault="0072316A">
            <w:pPr>
              <w:rPr>
                <w:sz w:val="20"/>
                <w:szCs w:val="20"/>
              </w:rPr>
            </w:pPr>
            <w:r w:rsidRPr="00E233C8">
              <w:rPr>
                <w:sz w:val="20"/>
                <w:szCs w:val="20"/>
              </w:rPr>
              <w:t>Nato a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vAlign w:val="bottom"/>
          </w:tcPr>
          <w:p w:rsidR="0072316A" w:rsidRPr="008A329F" w:rsidRDefault="009013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63" w:type="dxa"/>
            <w:tcBorders>
              <w:left w:val="single" w:sz="4" w:space="0" w:color="auto"/>
            </w:tcBorders>
            <w:vAlign w:val="bottom"/>
          </w:tcPr>
          <w:p w:rsidR="0072316A" w:rsidRDefault="0072316A">
            <w:r>
              <w:t>il</w:t>
            </w:r>
          </w:p>
        </w:tc>
        <w:tc>
          <w:tcPr>
            <w:tcW w:w="3661" w:type="dxa"/>
            <w:vAlign w:val="bottom"/>
          </w:tcPr>
          <w:p w:rsidR="0072316A" w:rsidRPr="008A329F" w:rsidRDefault="009013D4" w:rsidP="002930F1">
            <w:pPr>
              <w:ind w:right="3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72316A" w:rsidTr="002A4F36">
        <w:trPr>
          <w:trHeight w:hRule="exact" w:val="567"/>
        </w:trPr>
        <w:tc>
          <w:tcPr>
            <w:tcW w:w="1358" w:type="dxa"/>
            <w:vAlign w:val="bottom"/>
          </w:tcPr>
          <w:p w:rsidR="0072316A" w:rsidRPr="00E233C8" w:rsidRDefault="0072316A">
            <w:pPr>
              <w:rPr>
                <w:sz w:val="20"/>
                <w:szCs w:val="20"/>
              </w:rPr>
            </w:pPr>
            <w:r w:rsidRPr="00E233C8">
              <w:rPr>
                <w:sz w:val="20"/>
                <w:szCs w:val="20"/>
              </w:rPr>
              <w:t>Residente in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vAlign w:val="bottom"/>
          </w:tcPr>
          <w:p w:rsidR="0072316A" w:rsidRPr="009013D4" w:rsidRDefault="009013D4">
            <w:pPr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63" w:type="dxa"/>
            <w:tcBorders>
              <w:left w:val="single" w:sz="4" w:space="0" w:color="auto"/>
            </w:tcBorders>
            <w:vAlign w:val="bottom"/>
          </w:tcPr>
          <w:p w:rsidR="0072316A" w:rsidRPr="00780EBA" w:rsidRDefault="0072316A">
            <w:pPr>
              <w:rPr>
                <w:sz w:val="20"/>
                <w:szCs w:val="20"/>
              </w:rPr>
            </w:pPr>
            <w:r w:rsidRPr="00780EBA">
              <w:rPr>
                <w:sz w:val="20"/>
                <w:szCs w:val="20"/>
              </w:rPr>
              <w:t>Provincia</w:t>
            </w:r>
          </w:p>
        </w:tc>
        <w:tc>
          <w:tcPr>
            <w:tcW w:w="3661" w:type="dxa"/>
            <w:vAlign w:val="bottom"/>
          </w:tcPr>
          <w:p w:rsidR="0072316A" w:rsidRPr="009013D4" w:rsidRDefault="009013D4" w:rsidP="002930F1">
            <w:pPr>
              <w:ind w:right="343"/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72316A" w:rsidTr="002A4F36">
        <w:trPr>
          <w:trHeight w:hRule="exact" w:val="567"/>
        </w:trPr>
        <w:tc>
          <w:tcPr>
            <w:tcW w:w="1358" w:type="dxa"/>
            <w:vAlign w:val="bottom"/>
          </w:tcPr>
          <w:p w:rsidR="0072316A" w:rsidRPr="00780EBA" w:rsidRDefault="0072316A">
            <w:pPr>
              <w:rPr>
                <w:sz w:val="20"/>
                <w:szCs w:val="20"/>
              </w:rPr>
            </w:pPr>
            <w:r w:rsidRPr="00780EBA">
              <w:rPr>
                <w:sz w:val="20"/>
                <w:szCs w:val="20"/>
              </w:rPr>
              <w:t>Indirizzo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vAlign w:val="bottom"/>
          </w:tcPr>
          <w:p w:rsidR="0072316A" w:rsidRPr="009013D4" w:rsidRDefault="009013D4">
            <w:pPr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63" w:type="dxa"/>
            <w:tcBorders>
              <w:left w:val="single" w:sz="4" w:space="0" w:color="auto"/>
            </w:tcBorders>
            <w:vAlign w:val="bottom"/>
          </w:tcPr>
          <w:p w:rsidR="0072316A" w:rsidRPr="00780EBA" w:rsidRDefault="0072316A">
            <w:pPr>
              <w:rPr>
                <w:sz w:val="20"/>
                <w:szCs w:val="20"/>
              </w:rPr>
            </w:pPr>
            <w:r w:rsidRPr="00780EBA">
              <w:rPr>
                <w:sz w:val="20"/>
                <w:szCs w:val="20"/>
              </w:rPr>
              <w:t>C.a.p.</w:t>
            </w:r>
          </w:p>
        </w:tc>
        <w:tc>
          <w:tcPr>
            <w:tcW w:w="3661" w:type="dxa"/>
            <w:vAlign w:val="bottom"/>
          </w:tcPr>
          <w:p w:rsidR="0072316A" w:rsidRPr="009013D4" w:rsidRDefault="009013D4" w:rsidP="002930F1">
            <w:pPr>
              <w:ind w:right="343"/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72316A" w:rsidTr="002A4F36">
        <w:trPr>
          <w:trHeight w:hRule="exact" w:val="567"/>
        </w:trPr>
        <w:tc>
          <w:tcPr>
            <w:tcW w:w="1358" w:type="dxa"/>
            <w:vAlign w:val="bottom"/>
          </w:tcPr>
          <w:p w:rsidR="0072316A" w:rsidRPr="00780EBA" w:rsidRDefault="0072316A">
            <w:pPr>
              <w:rPr>
                <w:sz w:val="20"/>
                <w:szCs w:val="20"/>
              </w:rPr>
            </w:pPr>
            <w:r w:rsidRPr="00780EBA">
              <w:rPr>
                <w:sz w:val="20"/>
                <w:szCs w:val="20"/>
              </w:rPr>
              <w:t>Telefono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vAlign w:val="bottom"/>
          </w:tcPr>
          <w:p w:rsidR="0072316A" w:rsidRPr="009013D4" w:rsidRDefault="009013D4">
            <w:pPr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63" w:type="dxa"/>
            <w:tcBorders>
              <w:left w:val="single" w:sz="4" w:space="0" w:color="auto"/>
            </w:tcBorders>
            <w:vAlign w:val="bottom"/>
          </w:tcPr>
          <w:p w:rsidR="0072316A" w:rsidRPr="00780EBA" w:rsidRDefault="0072316A">
            <w:pPr>
              <w:rPr>
                <w:sz w:val="20"/>
                <w:szCs w:val="20"/>
              </w:rPr>
            </w:pPr>
            <w:r w:rsidRPr="00780EBA">
              <w:rPr>
                <w:sz w:val="20"/>
                <w:szCs w:val="20"/>
              </w:rPr>
              <w:t>E-mail</w:t>
            </w:r>
          </w:p>
        </w:tc>
        <w:tc>
          <w:tcPr>
            <w:tcW w:w="3661" w:type="dxa"/>
            <w:vAlign w:val="bottom"/>
          </w:tcPr>
          <w:p w:rsidR="0072316A" w:rsidRPr="009013D4" w:rsidRDefault="009013D4" w:rsidP="002930F1">
            <w:pPr>
              <w:ind w:right="-107"/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72316A" w:rsidTr="002A4F36">
        <w:trPr>
          <w:trHeight w:hRule="exact" w:val="567"/>
        </w:trPr>
        <w:tc>
          <w:tcPr>
            <w:tcW w:w="1358" w:type="dxa"/>
            <w:vAlign w:val="bottom"/>
          </w:tcPr>
          <w:p w:rsidR="0072316A" w:rsidRPr="00780EBA" w:rsidRDefault="0072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</w:t>
            </w:r>
          </w:p>
        </w:tc>
        <w:tc>
          <w:tcPr>
            <w:tcW w:w="8281" w:type="dxa"/>
            <w:gridSpan w:val="3"/>
            <w:vAlign w:val="bottom"/>
          </w:tcPr>
          <w:p w:rsidR="0072316A" w:rsidRPr="009013D4" w:rsidRDefault="009013D4" w:rsidP="002930F1">
            <w:pPr>
              <w:ind w:right="-107"/>
              <w:rPr>
                <w:b/>
                <w:sz w:val="24"/>
                <w:szCs w:val="24"/>
              </w:rPr>
            </w:pPr>
            <w:r w:rsidRPr="009013D4">
              <w:rPr>
                <w:b/>
                <w:sz w:val="24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Pr="009013D4">
              <w:rPr>
                <w:b/>
                <w:sz w:val="24"/>
                <w:szCs w:val="24"/>
              </w:rPr>
              <w:instrText xml:space="preserve"> FORMTEXT </w:instrText>
            </w:r>
            <w:r w:rsidRPr="009013D4">
              <w:rPr>
                <w:b/>
                <w:sz w:val="24"/>
                <w:szCs w:val="24"/>
              </w:rPr>
            </w:r>
            <w:r w:rsidRPr="009013D4">
              <w:rPr>
                <w:b/>
                <w:sz w:val="24"/>
                <w:szCs w:val="24"/>
              </w:rPr>
              <w:fldChar w:fldCharType="separate"/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noProof/>
                <w:sz w:val="24"/>
                <w:szCs w:val="24"/>
              </w:rPr>
              <w:t> </w:t>
            </w:r>
            <w:r w:rsidRPr="009013D4"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062B28" w:rsidRDefault="00062B28"/>
    <w:p w:rsidR="003753C1" w:rsidRDefault="003753C1">
      <w:r>
        <w:t>Ai sensi degli artt. 22-23-24-25 della legge 7 agosto 1990, n. 241 e successive modificazioni ed integrazioni</w:t>
      </w:r>
    </w:p>
    <w:p w:rsidR="003753C1" w:rsidRPr="003C7346" w:rsidRDefault="003753C1" w:rsidP="003C7346">
      <w:pPr>
        <w:jc w:val="center"/>
        <w:rPr>
          <w:b/>
          <w:sz w:val="28"/>
          <w:szCs w:val="28"/>
        </w:rPr>
      </w:pPr>
      <w:r w:rsidRPr="003C7346">
        <w:rPr>
          <w:b/>
          <w:sz w:val="28"/>
          <w:szCs w:val="28"/>
        </w:rPr>
        <w:t>CHIEDE</w:t>
      </w:r>
    </w:p>
    <w:p w:rsidR="003753C1" w:rsidRDefault="003753C1" w:rsidP="002A4F36">
      <w:pPr>
        <w:pStyle w:val="Paragrafoelenco"/>
        <w:numPr>
          <w:ilvl w:val="0"/>
          <w:numId w:val="3"/>
        </w:numPr>
      </w:pPr>
      <w:r>
        <w:t>Di poter esercitare il proprio diritto di accesso tramite: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4814"/>
      </w:tblGrid>
      <w:tr w:rsidR="003753C1" w:rsidTr="004D7508">
        <w:trPr>
          <w:trHeight w:val="340"/>
        </w:trPr>
        <w:sdt>
          <w:sdtPr>
            <w:id w:val="-121364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3753C1" w:rsidRDefault="00F27C1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4" w:type="dxa"/>
            <w:vAlign w:val="center"/>
          </w:tcPr>
          <w:p w:rsidR="003753C1" w:rsidRDefault="003753C1">
            <w:r>
              <w:t>Visione</w:t>
            </w:r>
          </w:p>
        </w:tc>
      </w:tr>
      <w:tr w:rsidR="003753C1" w:rsidTr="004D7508">
        <w:trPr>
          <w:trHeight w:val="340"/>
        </w:trPr>
        <w:sdt>
          <w:sdtPr>
            <w:id w:val="-200110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3753C1" w:rsidRDefault="00E233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4" w:type="dxa"/>
            <w:vAlign w:val="center"/>
          </w:tcPr>
          <w:p w:rsidR="003753C1" w:rsidRDefault="003753C1">
            <w:r>
              <w:t>Copia</w:t>
            </w:r>
          </w:p>
        </w:tc>
      </w:tr>
    </w:tbl>
    <w:p w:rsidR="003753C1" w:rsidRDefault="003753C1"/>
    <w:p w:rsidR="003753C1" w:rsidRDefault="003753C1" w:rsidP="002A4F36">
      <w:pPr>
        <w:pStyle w:val="Paragrafoelenco"/>
        <w:numPr>
          <w:ilvl w:val="0"/>
          <w:numId w:val="3"/>
        </w:numPr>
      </w:pPr>
      <w:r>
        <w:t>Relat</w:t>
      </w:r>
      <w:r w:rsidR="00361656">
        <w:t xml:space="preserve">ivamente al procedimento di </w:t>
      </w:r>
      <w:r w:rsidR="00361656" w:rsidRPr="00361656">
        <w:rPr>
          <w:b/>
        </w:rPr>
        <w:t>RICERCA DI PERSONALE</w:t>
      </w: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4022"/>
        <w:gridCol w:w="5617"/>
      </w:tblGrid>
      <w:tr w:rsidR="003753C1" w:rsidTr="00941BD1">
        <w:trPr>
          <w:trHeight w:val="397"/>
        </w:trPr>
        <w:tc>
          <w:tcPr>
            <w:tcW w:w="3963" w:type="dxa"/>
            <w:vAlign w:val="bottom"/>
          </w:tcPr>
          <w:p w:rsidR="003753C1" w:rsidRDefault="00361656">
            <w:r>
              <w:t>Per la figura professionale di</w:t>
            </w:r>
          </w:p>
        </w:tc>
        <w:tc>
          <w:tcPr>
            <w:tcW w:w="5535" w:type="dxa"/>
            <w:vAlign w:val="bottom"/>
          </w:tcPr>
          <w:p w:rsidR="003753C1" w:rsidRPr="00F2478C" w:rsidRDefault="009013D4">
            <w:pPr>
              <w:rPr>
                <w:b/>
                <w:sz w:val="24"/>
                <w:szCs w:val="24"/>
              </w:rPr>
            </w:pPr>
            <w:r w:rsidRPr="00F2478C">
              <w:rPr>
                <w:b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F2478C">
              <w:rPr>
                <w:b/>
                <w:sz w:val="24"/>
                <w:szCs w:val="24"/>
              </w:rPr>
              <w:instrText xml:space="preserve"> FORMTEXT </w:instrText>
            </w:r>
            <w:r w:rsidRPr="00F2478C">
              <w:rPr>
                <w:b/>
                <w:sz w:val="24"/>
                <w:szCs w:val="24"/>
              </w:rPr>
            </w:r>
            <w:r w:rsidRPr="00F2478C">
              <w:rPr>
                <w:b/>
                <w:sz w:val="24"/>
                <w:szCs w:val="24"/>
              </w:rPr>
              <w:fldChar w:fldCharType="separate"/>
            </w:r>
            <w:r w:rsidRPr="00F2478C">
              <w:rPr>
                <w:b/>
                <w:noProof/>
                <w:sz w:val="24"/>
                <w:szCs w:val="24"/>
              </w:rPr>
              <w:t> </w:t>
            </w:r>
            <w:r w:rsidRPr="00F2478C">
              <w:rPr>
                <w:b/>
                <w:noProof/>
                <w:sz w:val="24"/>
                <w:szCs w:val="24"/>
              </w:rPr>
              <w:t> </w:t>
            </w:r>
            <w:r w:rsidRPr="00F2478C">
              <w:rPr>
                <w:b/>
                <w:noProof/>
                <w:sz w:val="24"/>
                <w:szCs w:val="24"/>
              </w:rPr>
              <w:t> </w:t>
            </w:r>
            <w:r w:rsidRPr="00F2478C">
              <w:rPr>
                <w:b/>
                <w:noProof/>
                <w:sz w:val="24"/>
                <w:szCs w:val="24"/>
              </w:rPr>
              <w:t> </w:t>
            </w:r>
            <w:r w:rsidRPr="00F2478C">
              <w:rPr>
                <w:b/>
                <w:noProof/>
                <w:sz w:val="24"/>
                <w:szCs w:val="24"/>
              </w:rPr>
              <w:t> </w:t>
            </w:r>
            <w:r w:rsidRPr="00F2478C"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3753C1" w:rsidTr="00941BD1">
        <w:trPr>
          <w:trHeight w:val="397"/>
        </w:trPr>
        <w:tc>
          <w:tcPr>
            <w:tcW w:w="3963" w:type="dxa"/>
            <w:vAlign w:val="bottom"/>
          </w:tcPr>
          <w:p w:rsidR="003753C1" w:rsidRDefault="00361656">
            <w:r>
              <w:t xml:space="preserve">Scadenza candidatura al </w:t>
            </w:r>
          </w:p>
        </w:tc>
        <w:tc>
          <w:tcPr>
            <w:tcW w:w="5535" w:type="dxa"/>
            <w:vAlign w:val="bottom"/>
          </w:tcPr>
          <w:p w:rsidR="003753C1" w:rsidRPr="009C6749" w:rsidRDefault="009C6749">
            <w:pPr>
              <w:rPr>
                <w:b/>
                <w:sz w:val="24"/>
                <w:szCs w:val="24"/>
              </w:rPr>
            </w:pPr>
            <w:r w:rsidRPr="009C6749">
              <w:rPr>
                <w:b/>
                <w:sz w:val="24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7" w:name="Testo24"/>
            <w:r w:rsidRPr="009C6749">
              <w:rPr>
                <w:b/>
                <w:sz w:val="24"/>
                <w:szCs w:val="24"/>
              </w:rPr>
              <w:instrText xml:space="preserve"> FORMTEXT </w:instrText>
            </w:r>
            <w:r w:rsidRPr="009C6749">
              <w:rPr>
                <w:b/>
                <w:sz w:val="24"/>
                <w:szCs w:val="24"/>
              </w:rPr>
            </w:r>
            <w:r w:rsidRPr="009C6749">
              <w:rPr>
                <w:b/>
                <w:sz w:val="24"/>
                <w:szCs w:val="24"/>
              </w:rPr>
              <w:fldChar w:fldCharType="separate"/>
            </w:r>
            <w:r w:rsidRPr="009C6749">
              <w:rPr>
                <w:b/>
                <w:noProof/>
                <w:sz w:val="24"/>
                <w:szCs w:val="24"/>
              </w:rPr>
              <w:t> </w:t>
            </w:r>
            <w:r w:rsidRPr="009C6749">
              <w:rPr>
                <w:b/>
                <w:noProof/>
                <w:sz w:val="24"/>
                <w:szCs w:val="24"/>
              </w:rPr>
              <w:t> </w:t>
            </w:r>
            <w:r w:rsidRPr="009C6749">
              <w:rPr>
                <w:b/>
                <w:noProof/>
                <w:sz w:val="24"/>
                <w:szCs w:val="24"/>
              </w:rPr>
              <w:t> </w:t>
            </w:r>
            <w:r w:rsidRPr="009C6749">
              <w:rPr>
                <w:b/>
                <w:noProof/>
                <w:sz w:val="24"/>
                <w:szCs w:val="24"/>
              </w:rPr>
              <w:t> </w:t>
            </w:r>
            <w:r w:rsidRPr="009C6749">
              <w:rPr>
                <w:b/>
                <w:noProof/>
                <w:sz w:val="24"/>
                <w:szCs w:val="24"/>
              </w:rPr>
              <w:t> </w:t>
            </w:r>
            <w:r w:rsidRPr="009C6749"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3753C1" w:rsidRDefault="003753C1"/>
    <w:p w:rsidR="00727AD9" w:rsidRDefault="00727AD9" w:rsidP="00727AD9">
      <w:pPr>
        <w:pStyle w:val="Paragrafoelenco"/>
        <w:numPr>
          <w:ilvl w:val="0"/>
          <w:numId w:val="3"/>
        </w:numPr>
      </w:pPr>
      <w:r>
        <w:t>Dei seguenti atti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9192"/>
      </w:tblGrid>
      <w:tr w:rsidR="003753C1" w:rsidTr="00E941BA">
        <w:trPr>
          <w:trHeight w:val="397"/>
        </w:trPr>
        <w:sdt>
          <w:sdtPr>
            <w:id w:val="173681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753C1" w:rsidRDefault="00E233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3753C1" w:rsidRDefault="003753C1">
            <w:r>
              <w:t>Curricula dei candid</w:t>
            </w:r>
            <w:r w:rsidR="00361656">
              <w:t>ati designati</w:t>
            </w:r>
          </w:p>
        </w:tc>
      </w:tr>
      <w:tr w:rsidR="003753C1" w:rsidTr="00E941BA">
        <w:trPr>
          <w:trHeight w:val="397"/>
        </w:trPr>
        <w:sdt>
          <w:sdtPr>
            <w:id w:val="46871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753C1" w:rsidRDefault="00E233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E941BA" w:rsidRDefault="00361656">
            <w:r>
              <w:t xml:space="preserve">Scheda di valutazione propria </w:t>
            </w:r>
            <w:r w:rsidR="00E941BA">
              <w:t xml:space="preserve"> </w:t>
            </w:r>
          </w:p>
        </w:tc>
      </w:tr>
      <w:tr w:rsidR="003753C1" w:rsidTr="00E941BA">
        <w:trPr>
          <w:trHeight w:val="397"/>
        </w:trPr>
        <w:sdt>
          <w:sdtPr>
            <w:id w:val="-173846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753C1" w:rsidRDefault="00E233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3753C1" w:rsidRDefault="002930F1">
            <w:r>
              <w:t>Graduatoria della preselezione</w:t>
            </w:r>
          </w:p>
        </w:tc>
      </w:tr>
      <w:tr w:rsidR="003753C1" w:rsidTr="00E941BA">
        <w:trPr>
          <w:trHeight w:val="397"/>
        </w:trPr>
        <w:sdt>
          <w:sdtPr>
            <w:id w:val="-28689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753C1" w:rsidRDefault="003C73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3753C1" w:rsidRDefault="00E941BA">
            <w:r>
              <w:t>Posizione in graduatoria</w:t>
            </w:r>
          </w:p>
        </w:tc>
      </w:tr>
      <w:tr w:rsidR="003753C1" w:rsidTr="00E941BA">
        <w:trPr>
          <w:trHeight w:val="397"/>
        </w:trPr>
        <w:sdt>
          <w:sdtPr>
            <w:id w:val="-86667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753C1" w:rsidRDefault="00E233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3753C1" w:rsidRDefault="002930F1">
            <w:r>
              <w:t>Verbali della Commissione esaminatrice contenenti giudizi</w:t>
            </w:r>
          </w:p>
        </w:tc>
      </w:tr>
    </w:tbl>
    <w:p w:rsidR="008322B3" w:rsidRDefault="008322B3" w:rsidP="008322B3">
      <w:pPr>
        <w:spacing w:after="0"/>
      </w:pPr>
    </w:p>
    <w:p w:rsidR="00D150B0" w:rsidRDefault="00D150B0" w:rsidP="008322B3">
      <w:pPr>
        <w:spacing w:after="0"/>
      </w:pPr>
      <w:r>
        <w:t>Si specifica che l’istante richiede l’accesso ai summenzionati documenti al fine di curare e dife</w:t>
      </w:r>
      <w:r w:rsidR="009F0F3E">
        <w:t>n</w:t>
      </w:r>
      <w:r>
        <w:t>dere i propri interessi giuridici.</w:t>
      </w:r>
    </w:p>
    <w:p w:rsidR="008322B3" w:rsidRDefault="008322B3" w:rsidP="008322B3">
      <w:pPr>
        <w:spacing w:after="120"/>
      </w:pPr>
    </w:p>
    <w:p w:rsidR="00D150B0" w:rsidRDefault="00D150B0" w:rsidP="002A4F36">
      <w:pPr>
        <w:pStyle w:val="Paragrafoelenco"/>
        <w:numPr>
          <w:ilvl w:val="0"/>
          <w:numId w:val="3"/>
        </w:numPr>
      </w:pPr>
      <w:r>
        <w:t>Chiede inoltre che l’accesso sia disposto in favore:</w:t>
      </w: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436"/>
        <w:gridCol w:w="2831"/>
        <w:gridCol w:w="6372"/>
      </w:tblGrid>
      <w:tr w:rsidR="00727AD9" w:rsidTr="00727AD9">
        <w:trPr>
          <w:trHeight w:val="397"/>
        </w:trPr>
        <w:sdt>
          <w:sdtPr>
            <w:id w:val="105258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27AD9" w:rsidRDefault="00727A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2"/>
            <w:vAlign w:val="center"/>
          </w:tcPr>
          <w:p w:rsidR="00727AD9" w:rsidRDefault="00727AD9">
            <w:r>
              <w:t xml:space="preserve">Di </w:t>
            </w:r>
            <w:proofErr w:type="gramStart"/>
            <w:r>
              <w:t>se</w:t>
            </w:r>
            <w:proofErr w:type="gramEnd"/>
            <w:r>
              <w:t xml:space="preserve"> stesso</w:t>
            </w:r>
          </w:p>
        </w:tc>
      </w:tr>
      <w:tr w:rsidR="002A4F36" w:rsidTr="00727AD9">
        <w:trPr>
          <w:trHeight w:val="397"/>
        </w:trPr>
        <w:sdt>
          <w:sdtPr>
            <w:id w:val="-171348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A4F36" w:rsidRDefault="002A4F3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1" w:type="dxa"/>
            <w:vAlign w:val="center"/>
          </w:tcPr>
          <w:p w:rsidR="002A4F36" w:rsidRDefault="002A4F36">
            <w:r>
              <w:t xml:space="preserve">Del proprio delegato </w:t>
            </w:r>
            <w:r w:rsidR="00F27C1D">
              <w:t xml:space="preserve">      </w:t>
            </w:r>
            <w:r>
              <w:t xml:space="preserve"> </w:t>
            </w:r>
          </w:p>
        </w:tc>
        <w:tc>
          <w:tcPr>
            <w:tcW w:w="6372" w:type="dxa"/>
            <w:vAlign w:val="center"/>
          </w:tcPr>
          <w:p w:rsidR="002A4F36" w:rsidRDefault="00727AD9">
            <w:r>
              <w:t xml:space="preserve">Sig.   </w:t>
            </w:r>
            <w:r w:rsidR="009013D4" w:rsidRPr="00F2478C">
              <w:rPr>
                <w:b/>
                <w:sz w:val="24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8" w:name="Testo18"/>
            <w:r w:rsidR="009013D4" w:rsidRPr="00F2478C">
              <w:rPr>
                <w:b/>
                <w:sz w:val="24"/>
                <w:szCs w:val="24"/>
              </w:rPr>
              <w:instrText xml:space="preserve"> FORMTEXT </w:instrText>
            </w:r>
            <w:r w:rsidR="009013D4" w:rsidRPr="00F2478C">
              <w:rPr>
                <w:b/>
                <w:sz w:val="24"/>
                <w:szCs w:val="24"/>
              </w:rPr>
            </w:r>
            <w:r w:rsidR="009013D4" w:rsidRPr="00F2478C">
              <w:rPr>
                <w:b/>
                <w:sz w:val="24"/>
                <w:szCs w:val="24"/>
              </w:rPr>
              <w:fldChar w:fldCharType="separate"/>
            </w:r>
            <w:r w:rsidR="009013D4" w:rsidRPr="00F2478C">
              <w:rPr>
                <w:b/>
                <w:noProof/>
                <w:sz w:val="24"/>
                <w:szCs w:val="24"/>
              </w:rPr>
              <w:t> </w:t>
            </w:r>
            <w:r w:rsidR="009013D4" w:rsidRPr="00F2478C">
              <w:rPr>
                <w:b/>
                <w:noProof/>
                <w:sz w:val="24"/>
                <w:szCs w:val="24"/>
              </w:rPr>
              <w:t> </w:t>
            </w:r>
            <w:r w:rsidR="009013D4" w:rsidRPr="00F2478C">
              <w:rPr>
                <w:b/>
                <w:noProof/>
                <w:sz w:val="24"/>
                <w:szCs w:val="24"/>
              </w:rPr>
              <w:t> </w:t>
            </w:r>
            <w:r w:rsidR="009013D4" w:rsidRPr="00F2478C">
              <w:rPr>
                <w:b/>
                <w:noProof/>
                <w:sz w:val="24"/>
                <w:szCs w:val="24"/>
              </w:rPr>
              <w:t> </w:t>
            </w:r>
            <w:r w:rsidR="009013D4" w:rsidRPr="00F2478C">
              <w:rPr>
                <w:b/>
                <w:noProof/>
                <w:sz w:val="24"/>
                <w:szCs w:val="24"/>
              </w:rPr>
              <w:t> </w:t>
            </w:r>
            <w:r w:rsidR="009013D4" w:rsidRPr="00F2478C"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8322B3" w:rsidRDefault="008322B3" w:rsidP="008322B3">
      <w:pPr>
        <w:spacing w:after="120"/>
      </w:pPr>
    </w:p>
    <w:p w:rsidR="00780EBA" w:rsidRDefault="00D150B0" w:rsidP="004D7508">
      <w:pPr>
        <w:pStyle w:val="Paragrafoelenco"/>
        <w:numPr>
          <w:ilvl w:val="0"/>
          <w:numId w:val="1"/>
        </w:numPr>
      </w:pPr>
      <w:r>
        <w:t>Chiede infine che la documentazione sia inviata:</w:t>
      </w: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436"/>
        <w:gridCol w:w="9203"/>
      </w:tblGrid>
      <w:tr w:rsidR="003C7346" w:rsidTr="002A4F36">
        <w:trPr>
          <w:trHeight w:val="397"/>
        </w:trPr>
        <w:sdt>
          <w:sdtPr>
            <w:id w:val="-82073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7346" w:rsidRDefault="009013D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346" w:rsidRDefault="003C7346">
            <w:r>
              <w:t>Al seguente indirizzo di posta elettronica certificata</w:t>
            </w:r>
          </w:p>
        </w:tc>
      </w:tr>
      <w:tr w:rsidR="00780EBA" w:rsidTr="002A4F36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A" w:rsidRDefault="00780EBA"/>
        </w:tc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EBA" w:rsidRPr="005B136A" w:rsidRDefault="005B136A">
            <w:pPr>
              <w:rPr>
                <w:b/>
                <w:sz w:val="24"/>
                <w:szCs w:val="24"/>
              </w:rPr>
            </w:pPr>
            <w:r w:rsidRPr="005B136A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9" w:name="Testo1"/>
            <w:r w:rsidRPr="005B136A">
              <w:rPr>
                <w:b/>
                <w:sz w:val="24"/>
                <w:szCs w:val="24"/>
              </w:rPr>
              <w:instrText xml:space="preserve"> FORMTEXT </w:instrText>
            </w:r>
            <w:r w:rsidRPr="005B136A">
              <w:rPr>
                <w:b/>
                <w:sz w:val="24"/>
                <w:szCs w:val="24"/>
              </w:rPr>
            </w:r>
            <w:r w:rsidRPr="005B136A">
              <w:rPr>
                <w:b/>
                <w:sz w:val="24"/>
                <w:szCs w:val="24"/>
              </w:rPr>
              <w:fldChar w:fldCharType="separate"/>
            </w:r>
            <w:r w:rsidR="009013D4">
              <w:rPr>
                <w:b/>
                <w:sz w:val="24"/>
                <w:szCs w:val="24"/>
              </w:rPr>
              <w:t> </w:t>
            </w:r>
            <w:r w:rsidR="009013D4">
              <w:rPr>
                <w:b/>
                <w:sz w:val="24"/>
                <w:szCs w:val="24"/>
              </w:rPr>
              <w:t> </w:t>
            </w:r>
            <w:r w:rsidR="009013D4">
              <w:rPr>
                <w:b/>
                <w:sz w:val="24"/>
                <w:szCs w:val="24"/>
              </w:rPr>
              <w:t> </w:t>
            </w:r>
            <w:r w:rsidR="009013D4">
              <w:rPr>
                <w:b/>
                <w:sz w:val="24"/>
                <w:szCs w:val="24"/>
              </w:rPr>
              <w:t> </w:t>
            </w:r>
            <w:r w:rsidR="009013D4">
              <w:rPr>
                <w:b/>
                <w:sz w:val="24"/>
                <w:szCs w:val="24"/>
              </w:rPr>
              <w:t> </w:t>
            </w:r>
            <w:r w:rsidRPr="005B136A">
              <w:rPr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3C7346" w:rsidTr="002A4F36">
        <w:trPr>
          <w:trHeight w:val="397"/>
        </w:trPr>
        <w:sdt>
          <w:sdtPr>
            <w:id w:val="-50644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C7346" w:rsidRDefault="003C73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346" w:rsidRDefault="003C7346">
            <w:r>
              <w:t>Al seguente indirizzo</w:t>
            </w:r>
          </w:p>
        </w:tc>
      </w:tr>
      <w:tr w:rsidR="00780EBA" w:rsidTr="002A4F36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A" w:rsidRDefault="00780EBA"/>
        </w:tc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BA" w:rsidRPr="005B136A" w:rsidRDefault="005B136A">
            <w:pPr>
              <w:rPr>
                <w:b/>
                <w:sz w:val="24"/>
                <w:szCs w:val="24"/>
              </w:rPr>
            </w:pPr>
            <w:r w:rsidRPr="005B136A">
              <w:rPr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0" w:name="Testo2"/>
            <w:r w:rsidRPr="005B136A">
              <w:rPr>
                <w:b/>
                <w:sz w:val="24"/>
                <w:szCs w:val="24"/>
              </w:rPr>
              <w:instrText xml:space="preserve"> FORMTEXT </w:instrText>
            </w:r>
            <w:r w:rsidRPr="005B136A">
              <w:rPr>
                <w:b/>
                <w:sz w:val="24"/>
                <w:szCs w:val="24"/>
              </w:rPr>
            </w:r>
            <w:r w:rsidRPr="005B136A">
              <w:rPr>
                <w:b/>
                <w:sz w:val="24"/>
                <w:szCs w:val="24"/>
              </w:rPr>
              <w:fldChar w:fldCharType="separate"/>
            </w:r>
            <w:r w:rsidRPr="005B136A">
              <w:rPr>
                <w:b/>
                <w:noProof/>
                <w:sz w:val="24"/>
                <w:szCs w:val="24"/>
              </w:rPr>
              <w:t> </w:t>
            </w:r>
            <w:r w:rsidRPr="005B136A">
              <w:rPr>
                <w:b/>
                <w:noProof/>
                <w:sz w:val="24"/>
                <w:szCs w:val="24"/>
              </w:rPr>
              <w:t> </w:t>
            </w:r>
            <w:r w:rsidRPr="005B136A">
              <w:rPr>
                <w:b/>
                <w:noProof/>
                <w:sz w:val="24"/>
                <w:szCs w:val="24"/>
              </w:rPr>
              <w:t> </w:t>
            </w:r>
            <w:r w:rsidRPr="005B136A">
              <w:rPr>
                <w:b/>
                <w:noProof/>
                <w:sz w:val="24"/>
                <w:szCs w:val="24"/>
              </w:rPr>
              <w:t> </w:t>
            </w:r>
            <w:r w:rsidRPr="005B136A">
              <w:rPr>
                <w:b/>
                <w:noProof/>
                <w:sz w:val="24"/>
                <w:szCs w:val="24"/>
              </w:rPr>
              <w:t> </w:t>
            </w:r>
            <w:r w:rsidRPr="005B136A">
              <w:rPr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8322B3" w:rsidRDefault="008322B3"/>
    <w:p w:rsidR="00D150B0" w:rsidRDefault="00D150B0" w:rsidP="002A4F36">
      <w:pPr>
        <w:pStyle w:val="Paragrafoelenco"/>
        <w:numPr>
          <w:ilvl w:val="0"/>
          <w:numId w:val="1"/>
        </w:numPr>
      </w:pPr>
      <w:r>
        <w:t>Allega:</w:t>
      </w: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436"/>
        <w:gridCol w:w="9203"/>
      </w:tblGrid>
      <w:tr w:rsidR="00F27C1D" w:rsidTr="00F27C1D">
        <w:trPr>
          <w:trHeight w:val="397"/>
        </w:trPr>
        <w:sdt>
          <w:sdtPr>
            <w:id w:val="-37107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F27C1D" w:rsidRDefault="00F27C1D" w:rsidP="008F34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3" w:type="dxa"/>
          </w:tcPr>
          <w:p w:rsidR="00F27C1D" w:rsidRDefault="00F27C1D" w:rsidP="008F34D8">
            <w:r>
              <w:t>Fotocopia di un proprio documento di identità</w:t>
            </w:r>
          </w:p>
        </w:tc>
      </w:tr>
      <w:tr w:rsidR="00F27C1D" w:rsidTr="00F27C1D">
        <w:trPr>
          <w:trHeight w:val="397"/>
        </w:trPr>
        <w:sdt>
          <w:sdtPr>
            <w:id w:val="-83013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F27C1D" w:rsidRDefault="00F27C1D" w:rsidP="008F34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3" w:type="dxa"/>
          </w:tcPr>
          <w:p w:rsidR="00F27C1D" w:rsidRDefault="00F27C1D" w:rsidP="008F34D8">
            <w:r>
              <w:t>Delega con cui si autorizza la Società a ricevere la presente istanza ed a rilasciare la relativa ricevuta ad altra persona delegata.</w:t>
            </w:r>
          </w:p>
        </w:tc>
      </w:tr>
    </w:tbl>
    <w:p w:rsidR="00D150B0" w:rsidRDefault="00D150B0"/>
    <w:p w:rsidR="00F27C1D" w:rsidRDefault="00F27C1D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65"/>
        <w:gridCol w:w="2407"/>
      </w:tblGrid>
      <w:tr w:rsidR="00351CBF" w:rsidTr="00351CBF">
        <w:trPr>
          <w:trHeight w:val="567"/>
        </w:trPr>
        <w:tc>
          <w:tcPr>
            <w:tcW w:w="2972" w:type="dxa"/>
          </w:tcPr>
          <w:p w:rsidR="00351CBF" w:rsidRDefault="00351CBF">
            <w:r>
              <w:t>Luogo e data</w:t>
            </w:r>
          </w:p>
        </w:tc>
        <w:tc>
          <w:tcPr>
            <w:tcW w:w="565" w:type="dxa"/>
          </w:tcPr>
          <w:p w:rsidR="00351CBF" w:rsidRDefault="00351CBF"/>
        </w:tc>
        <w:tc>
          <w:tcPr>
            <w:tcW w:w="2407" w:type="dxa"/>
          </w:tcPr>
          <w:p w:rsidR="00351CBF" w:rsidRDefault="00351CBF"/>
        </w:tc>
      </w:tr>
      <w:tr w:rsidR="00351CBF" w:rsidTr="00351CBF">
        <w:trPr>
          <w:trHeight w:val="567"/>
        </w:trPr>
        <w:tc>
          <w:tcPr>
            <w:tcW w:w="2972" w:type="dxa"/>
          </w:tcPr>
          <w:p w:rsidR="00351CBF" w:rsidRPr="00351CBF" w:rsidRDefault="00351CBF">
            <w:pPr>
              <w:rPr>
                <w:b/>
                <w:sz w:val="24"/>
                <w:szCs w:val="24"/>
              </w:rPr>
            </w:pPr>
            <w:r w:rsidRPr="00351CBF">
              <w:rPr>
                <w:b/>
                <w:sz w:val="24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1" w:name="Testo22"/>
            <w:r w:rsidRPr="00351CBF">
              <w:rPr>
                <w:b/>
                <w:sz w:val="24"/>
                <w:szCs w:val="24"/>
              </w:rPr>
              <w:instrText xml:space="preserve"> FORMTEXT </w:instrText>
            </w:r>
            <w:r w:rsidRPr="00351CBF">
              <w:rPr>
                <w:b/>
                <w:sz w:val="24"/>
                <w:szCs w:val="24"/>
              </w:rPr>
            </w:r>
            <w:r w:rsidRPr="00351CBF">
              <w:rPr>
                <w:b/>
                <w:sz w:val="24"/>
                <w:szCs w:val="24"/>
              </w:rPr>
              <w:fldChar w:fldCharType="separate"/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65" w:type="dxa"/>
          </w:tcPr>
          <w:p w:rsidR="00351CBF" w:rsidRDefault="00351CBF">
            <w:r>
              <w:t>lì</w:t>
            </w:r>
          </w:p>
        </w:tc>
        <w:tc>
          <w:tcPr>
            <w:tcW w:w="2407" w:type="dxa"/>
          </w:tcPr>
          <w:p w:rsidR="00351CBF" w:rsidRPr="00351CBF" w:rsidRDefault="00351CBF">
            <w:pPr>
              <w:rPr>
                <w:b/>
                <w:sz w:val="24"/>
                <w:szCs w:val="24"/>
              </w:rPr>
            </w:pPr>
            <w:r w:rsidRPr="00351CBF">
              <w:rPr>
                <w:b/>
                <w:sz w:val="24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2" w:name="Testo21"/>
            <w:r w:rsidRPr="00351CBF">
              <w:rPr>
                <w:b/>
                <w:sz w:val="24"/>
                <w:szCs w:val="24"/>
              </w:rPr>
              <w:instrText xml:space="preserve"> FORMTEXT </w:instrText>
            </w:r>
            <w:r w:rsidRPr="00351CBF">
              <w:rPr>
                <w:b/>
                <w:sz w:val="24"/>
                <w:szCs w:val="24"/>
              </w:rPr>
            </w:r>
            <w:r w:rsidRPr="00351CBF">
              <w:rPr>
                <w:b/>
                <w:sz w:val="24"/>
                <w:szCs w:val="24"/>
              </w:rPr>
              <w:fldChar w:fldCharType="separate"/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noProof/>
                <w:sz w:val="24"/>
                <w:szCs w:val="24"/>
              </w:rPr>
              <w:t> </w:t>
            </w:r>
            <w:r w:rsidRPr="00351CBF">
              <w:rPr>
                <w:b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F27C1D" w:rsidRDefault="00F27C1D"/>
    <w:p w:rsidR="00351CBF" w:rsidRDefault="00351CBF" w:rsidP="00F27C1D">
      <w:pPr>
        <w:spacing w:after="0" w:line="240" w:lineRule="auto"/>
        <w:ind w:firstLine="5387"/>
        <w:jc w:val="center"/>
      </w:pPr>
    </w:p>
    <w:p w:rsidR="00F27C1D" w:rsidRDefault="00F27C1D" w:rsidP="00F27C1D">
      <w:pPr>
        <w:spacing w:after="0" w:line="240" w:lineRule="auto"/>
        <w:ind w:firstLine="5387"/>
        <w:jc w:val="center"/>
      </w:pPr>
      <w:r>
        <w:t>____________________________________</w:t>
      </w:r>
    </w:p>
    <w:p w:rsidR="00F27C1D" w:rsidRPr="00F27C1D" w:rsidRDefault="00F27C1D" w:rsidP="00F27C1D">
      <w:pPr>
        <w:spacing w:after="0" w:line="240" w:lineRule="auto"/>
        <w:ind w:firstLine="5387"/>
        <w:jc w:val="center"/>
        <w:rPr>
          <w:sz w:val="20"/>
          <w:szCs w:val="20"/>
        </w:rPr>
      </w:pPr>
      <w:r w:rsidRPr="00F27C1D">
        <w:rPr>
          <w:sz w:val="20"/>
          <w:szCs w:val="20"/>
        </w:rPr>
        <w:t>firma</w:t>
      </w:r>
    </w:p>
    <w:sectPr w:rsidR="00F27C1D" w:rsidRPr="00F27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E65"/>
    <w:multiLevelType w:val="hybridMultilevel"/>
    <w:tmpl w:val="4FCA6198"/>
    <w:lvl w:ilvl="0" w:tplc="5500501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C3096"/>
    <w:multiLevelType w:val="hybridMultilevel"/>
    <w:tmpl w:val="64C2FC7C"/>
    <w:lvl w:ilvl="0" w:tplc="5500501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77184A"/>
    <w:multiLevelType w:val="hybridMultilevel"/>
    <w:tmpl w:val="28E682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gnVVV4PYxoiUlu0n82pL7loL+igy3Xhjb9/uXUetOIwYNWhvuwDpDW2xF0rGqZGzCNNS+ywuN7PU+cL4tdl/Q==" w:salt="DIXoDVthJWVRthkLyFPah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3B"/>
    <w:rsid w:val="00062B28"/>
    <w:rsid w:val="002930F1"/>
    <w:rsid w:val="002A4F36"/>
    <w:rsid w:val="00351CBF"/>
    <w:rsid w:val="00361656"/>
    <w:rsid w:val="003753C1"/>
    <w:rsid w:val="003C7346"/>
    <w:rsid w:val="004029E7"/>
    <w:rsid w:val="004D7508"/>
    <w:rsid w:val="005B136A"/>
    <w:rsid w:val="006D333B"/>
    <w:rsid w:val="0072316A"/>
    <w:rsid w:val="00727AD9"/>
    <w:rsid w:val="00780EBA"/>
    <w:rsid w:val="008322B3"/>
    <w:rsid w:val="008A329F"/>
    <w:rsid w:val="009013D4"/>
    <w:rsid w:val="00941BD1"/>
    <w:rsid w:val="009C6749"/>
    <w:rsid w:val="009F0F3E"/>
    <w:rsid w:val="00B11496"/>
    <w:rsid w:val="00D150B0"/>
    <w:rsid w:val="00E115C9"/>
    <w:rsid w:val="00E233C8"/>
    <w:rsid w:val="00E870BA"/>
    <w:rsid w:val="00E941BA"/>
    <w:rsid w:val="00F2478C"/>
    <w:rsid w:val="00F2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D212"/>
  <w15:chartTrackingRefBased/>
  <w15:docId w15:val="{F39AC99E-2E77-48C4-8C35-6F7587AD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233C8"/>
    <w:rPr>
      <w:color w:val="808080"/>
    </w:rPr>
  </w:style>
  <w:style w:type="paragraph" w:styleId="Paragrafoelenco">
    <w:name w:val="List Paragraph"/>
    <w:basedOn w:val="Normale"/>
    <w:uiPriority w:val="34"/>
    <w:qFormat/>
    <w:rsid w:val="003C73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Richiesta%20Dati%20-%20Sviluppo%20Profess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1CD3-ADB2-477E-B00F-CCE30BA1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Dati - Sviluppo Professionale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2017-11-02T09:42:00Z</cp:lastPrinted>
  <dcterms:created xsi:type="dcterms:W3CDTF">2017-11-03T16:45:00Z</dcterms:created>
  <dcterms:modified xsi:type="dcterms:W3CDTF">2017-11-03T16:46:00Z</dcterms:modified>
</cp:coreProperties>
</file>